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81" w:rsidRPr="00F45645" w:rsidRDefault="00435681" w:rsidP="00655994">
      <w:pPr>
        <w:rPr>
          <w:b/>
          <w:bC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-14.4pt;margin-top:0;width:349.2pt;height:187.2pt;z-index:-251658240;visibility:visible;mso-position-horizontal-relative:margin">
            <v:imagedata r:id="rId4" o:title=""/>
            <w10:wrap anchorx="margin"/>
          </v:shape>
        </w:pict>
      </w:r>
      <w:r>
        <w:t xml:space="preserve">                                                                                                                                                 </w:t>
      </w:r>
      <w:r w:rsidRPr="00F45645">
        <w:rPr>
          <w:b/>
          <w:bCs/>
          <w:u w:val="single"/>
        </w:rPr>
        <w:t>AGE DIVISIONS</w:t>
      </w:r>
    </w:p>
    <w:p w:rsidR="00435681" w:rsidRDefault="00435681" w:rsidP="00655994">
      <w:r>
        <w:t xml:space="preserve">                                                                                                                                             </w:t>
      </w:r>
      <w:r>
        <w:tab/>
        <w:t xml:space="preserve">11 &amp; under </w:t>
      </w:r>
    </w:p>
    <w:p w:rsidR="00435681" w:rsidRDefault="00435681" w:rsidP="00655994">
      <w:r>
        <w:t xml:space="preserve">                                                                                                                                          </w:t>
      </w:r>
      <w:r>
        <w:tab/>
        <w:t>12-14</w:t>
      </w:r>
      <w:r>
        <w:tab/>
        <w:t xml:space="preserve">       45-49</w:t>
      </w:r>
    </w:p>
    <w:p w:rsidR="00435681" w:rsidRDefault="00435681" w:rsidP="00655994">
      <w:r>
        <w:t xml:space="preserve">                                                                                                                                        </w:t>
      </w:r>
      <w:r>
        <w:tab/>
        <w:t>15-19</w:t>
      </w:r>
      <w:r>
        <w:tab/>
        <w:t xml:space="preserve">       50-54</w:t>
      </w:r>
    </w:p>
    <w:p w:rsidR="00435681" w:rsidRDefault="00435681" w:rsidP="00655994">
      <w:r>
        <w:t xml:space="preserve">                                                                                                                                     </w:t>
      </w:r>
      <w:r>
        <w:tab/>
        <w:t>20-24</w:t>
      </w:r>
      <w:r>
        <w:tab/>
        <w:t xml:space="preserve">       55-59</w:t>
      </w:r>
    </w:p>
    <w:p w:rsidR="00435681" w:rsidRDefault="00435681" w:rsidP="00655994">
      <w:r>
        <w:t xml:space="preserve">                                                                                                                                        </w:t>
      </w:r>
      <w:r>
        <w:tab/>
        <w:t>25-29</w:t>
      </w:r>
      <w:r>
        <w:tab/>
        <w:t xml:space="preserve">       60-64</w:t>
      </w:r>
    </w:p>
    <w:p w:rsidR="00435681" w:rsidRDefault="00435681" w:rsidP="00655994">
      <w:r>
        <w:t xml:space="preserve">                                                                                                                                       </w:t>
      </w:r>
      <w:r>
        <w:tab/>
        <w:t>30-34</w:t>
      </w:r>
      <w:r>
        <w:tab/>
        <w:t xml:space="preserve">       65-69</w:t>
      </w:r>
    </w:p>
    <w:p w:rsidR="00435681" w:rsidRDefault="00435681" w:rsidP="00655994">
      <w:r>
        <w:t xml:space="preserve">                                                                                                                                          </w:t>
      </w:r>
      <w:r>
        <w:tab/>
        <w:t>35-39</w:t>
      </w:r>
      <w:r>
        <w:tab/>
        <w:t xml:space="preserve">       70+</w:t>
      </w:r>
    </w:p>
    <w:p w:rsidR="00435681" w:rsidRDefault="00435681" w:rsidP="00655994">
      <w:r>
        <w:t xml:space="preserve">                                                                                                                                       </w:t>
      </w:r>
      <w:r>
        <w:tab/>
        <w:t>40-44</w:t>
      </w:r>
    </w:p>
    <w:p w:rsidR="00435681" w:rsidRDefault="00435681" w:rsidP="004921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77.6pt;margin-top:3.9pt;width:134.4pt;height:107.4pt;z-index:251659264;visibility:visible;mso-position-horizontal:right;mso-position-horizontal-relative:margin" wrapcoords="-483 -604 -483 22053 22083 22053 22083 -604 -483 -604" strokeweight="6pt">
            <v:stroke linestyle="thickBetweenThin"/>
            <v:textbox>
              <w:txbxContent>
                <w:p w:rsidR="00435681" w:rsidRDefault="00435681" w:rsidP="00492137">
                  <w:pPr>
                    <w:pStyle w:val="Heading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AWARDS</w:t>
                  </w:r>
                </w:p>
                <w:p w:rsidR="00435681" w:rsidRDefault="00435681" w:rsidP="004921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Awards for 1</w:t>
                  </w:r>
                  <w:r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sz w:val="22"/>
                      <w:szCs w:val="22"/>
                    </w:rPr>
                    <w:t>, 2</w:t>
                  </w:r>
                  <w:r>
                    <w:rPr>
                      <w:sz w:val="22"/>
                      <w:szCs w:val="22"/>
                      <w:vertAlign w:val="superscript"/>
                    </w:rPr>
                    <w:t xml:space="preserve">nd </w:t>
                  </w:r>
                  <w:r>
                    <w:rPr>
                      <w:sz w:val="22"/>
                      <w:szCs w:val="22"/>
                    </w:rPr>
                    <w:t>and 3</w:t>
                  </w:r>
                  <w:r w:rsidRPr="001633E7">
                    <w:rPr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sz w:val="22"/>
                      <w:szCs w:val="22"/>
                    </w:rPr>
                    <w:t xml:space="preserve"> place, male and female winners in each age division.</w:t>
                  </w:r>
                </w:p>
                <w:p w:rsidR="00435681" w:rsidRDefault="00435681" w:rsidP="004921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Trophies to over-all male and female winner</w:t>
                  </w:r>
                </w:p>
              </w:txbxContent>
            </v:textbox>
            <w10:wrap type="through" anchorx="margin"/>
          </v:shape>
        </w:pict>
      </w:r>
    </w:p>
    <w:p w:rsidR="00435681" w:rsidRDefault="00435681" w:rsidP="00492137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35681" w:rsidRDefault="00435681" w:rsidP="00492137"/>
    <w:p w:rsidR="00435681" w:rsidRDefault="00435681" w:rsidP="00492137">
      <w:r>
        <w:rPr>
          <w:noProof/>
        </w:rPr>
        <w:pict>
          <v:shape id="Text Box 3" o:spid="_x0000_s1028" type="#_x0000_t202" style="position:absolute;margin-left:-12.6pt;margin-top:12.6pt;width:585.7pt;height:306.6pt;z-index:-251660288;visibility:visible;mso-position-horizontal-relative:margin" stroked="f" strokeweight="6pt">
            <v:stroke linestyle="thickBetweenThin"/>
            <v:textbox>
              <w:txbxContent>
                <w:p w:rsidR="00435681" w:rsidRDefault="00435681" w:rsidP="0065599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MISSION POSSIBLE</w:t>
                  </w:r>
                </w:p>
                <w:p w:rsidR="00435681" w:rsidRDefault="00435681" w:rsidP="0065599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5K (3.1 Mile)/ 1 Mile Fun Walk  </w:t>
                  </w:r>
                </w:p>
                <w:p w:rsidR="00435681" w:rsidRDefault="00435681" w:rsidP="00655994">
                  <w:pPr>
                    <w:jc w:val="both"/>
                    <w:rPr>
                      <w:sz w:val="28"/>
                      <w:szCs w:val="28"/>
                    </w:rPr>
                  </w:pPr>
                  <w:r w:rsidRPr="00C12147">
                    <w:rPr>
                      <w:sz w:val="28"/>
                      <w:szCs w:val="28"/>
                    </w:rPr>
                    <w:t>Saturday, October 20</w:t>
                  </w:r>
                  <w:r w:rsidRPr="00C12147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C12147">
                    <w:rPr>
                      <w:sz w:val="28"/>
                      <w:szCs w:val="28"/>
                    </w:rPr>
                    <w:t xml:space="preserve"> 2018</w:t>
                  </w:r>
                </w:p>
                <w:p w:rsidR="00435681" w:rsidRDefault="00435681" w:rsidP="00655994">
                  <w:r>
                    <w:t>Garrard County High School</w:t>
                  </w:r>
                </w:p>
                <w:p w:rsidR="00435681" w:rsidRDefault="00435681" w:rsidP="0065599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8:00 A.M.</w:t>
                  </w:r>
                </w:p>
                <w:p w:rsidR="00435681" w:rsidRDefault="00435681" w:rsidP="00655994">
                  <w:pPr>
                    <w:rPr>
                      <w:sz w:val="32"/>
                      <w:szCs w:val="32"/>
                    </w:rPr>
                  </w:pPr>
                </w:p>
                <w:p w:rsidR="00435681" w:rsidRDefault="00435681" w:rsidP="0065599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Mission Possible 5K t-shirts for all participants</w:t>
                  </w:r>
                </w:p>
                <w:p w:rsidR="00435681" w:rsidRDefault="00435681" w:rsidP="00492137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435681" w:rsidRPr="00492137" w:rsidRDefault="00435681" w:rsidP="00492137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435681" w:rsidRDefault="00435681" w:rsidP="00492137">
                  <w:r>
                    <w:rPr>
                      <w:i/>
                      <w:iCs/>
                      <w:u w:val="single"/>
                    </w:rPr>
                    <w:t>The Course</w:t>
                  </w:r>
                  <w:r>
                    <w:t>:  Start/finish line at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 xml:space="preserve">Garrard County High School.  </w:t>
                  </w:r>
                </w:p>
                <w:p w:rsidR="00435681" w:rsidRDefault="00435681" w:rsidP="00492137">
                  <w:r>
                    <w:t>Water will be available on the course. (Race timing and results by Rick Serres)</w:t>
                  </w:r>
                </w:p>
                <w:p w:rsidR="00435681" w:rsidRDefault="00435681" w:rsidP="00492137">
                  <w:pPr>
                    <w:rPr>
                      <w:sz w:val="8"/>
                      <w:szCs w:val="8"/>
                    </w:rPr>
                  </w:pPr>
                </w:p>
                <w:p w:rsidR="00435681" w:rsidRDefault="00435681" w:rsidP="00492137">
                  <w:r>
                    <w:rPr>
                      <w:i/>
                      <w:iCs/>
                      <w:u w:val="single"/>
                    </w:rPr>
                    <w:t>Entry Fee</w:t>
                  </w:r>
                  <w:r>
                    <w:t xml:space="preserve">:  </w:t>
                  </w:r>
                </w:p>
                <w:p w:rsidR="00435681" w:rsidRDefault="00435681" w:rsidP="00492137">
                  <w:pPr>
                    <w:rPr>
                      <w:b/>
                      <w:bCs/>
                    </w:rPr>
                  </w:pPr>
                  <w:r w:rsidRPr="000225E0">
                    <w:rPr>
                      <w:b/>
                      <w:bCs/>
                    </w:rPr>
                    <w:t>Thr</w:t>
                  </w:r>
                  <w:r>
                    <w:rPr>
                      <w:b/>
                      <w:bCs/>
                    </w:rPr>
                    <w:t>ough Oct 12</w:t>
                  </w:r>
                  <w:r w:rsidRPr="00C12147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0225E0">
                    <w:rPr>
                      <w:b/>
                      <w:bCs/>
                    </w:rPr>
                    <w:t xml:space="preserve">: </w:t>
                  </w:r>
                  <w:r>
                    <w:rPr>
                      <w:b/>
                      <w:bCs/>
                    </w:rPr>
                    <w:t xml:space="preserve">$20 </w:t>
                  </w:r>
                </w:p>
                <w:p w:rsidR="00435681" w:rsidRDefault="00435681" w:rsidP="0049213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  <w:r w:rsidRPr="000225E0">
                    <w:rPr>
                      <w:b/>
                      <w:bCs/>
                    </w:rPr>
                    <w:t xml:space="preserve">fter </w:t>
                  </w:r>
                  <w:r>
                    <w:rPr>
                      <w:b/>
                      <w:bCs/>
                    </w:rPr>
                    <w:t>Oct. 12</w:t>
                  </w:r>
                  <w:r w:rsidRPr="00C12147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$25 </w:t>
                  </w:r>
                </w:p>
                <w:p w:rsidR="00435681" w:rsidRDefault="00435681" w:rsidP="00492137">
                  <w:pPr>
                    <w:rPr>
                      <w:i/>
                      <w:iCs/>
                      <w:u w:val="single"/>
                    </w:rPr>
                  </w:pPr>
                </w:p>
                <w:p w:rsidR="00435681" w:rsidRDefault="00435681" w:rsidP="00492137">
                  <w:r>
                    <w:rPr>
                      <w:i/>
                      <w:iCs/>
                      <w:u w:val="single"/>
                    </w:rPr>
                    <w:t>Race Day</w:t>
                  </w:r>
                  <w:r>
                    <w:t xml:space="preserve">:  Registration will be $25.   Registration on race day will be from 7:00 a.m.-7:45 a.m.  </w:t>
                  </w:r>
                </w:p>
                <w:p w:rsidR="00435681" w:rsidRDefault="00435681" w:rsidP="00993804">
                  <w:r w:rsidRPr="00993804">
                    <w:rPr>
                      <w:i/>
                      <w:iCs/>
                      <w:u w:val="single"/>
                    </w:rPr>
                    <w:t>Proceeds:</w:t>
                  </w:r>
                  <w:r w:rsidRPr="001B1AF4">
                    <w:t xml:space="preserve">  </w:t>
                  </w:r>
                  <w:r>
                    <w:t>Los Brazos de Dios, Inc.  -  We are a nonprofit organization that shares the love of Christ with children in crisis in El Salvador by providing them with education, counselling and nourishment.</w:t>
                  </w:r>
                </w:p>
                <w:p w:rsidR="00435681" w:rsidRPr="00C5038A" w:rsidRDefault="00435681" w:rsidP="00492137">
                  <w:pPr>
                    <w:rPr>
                      <w:u w:val="single"/>
                    </w:rPr>
                  </w:pPr>
                  <w:r>
                    <w:t xml:space="preserve"> </w:t>
                  </w:r>
                </w:p>
                <w:p w:rsidR="00435681" w:rsidRDefault="00435681" w:rsidP="00492137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435681" w:rsidRDefault="00435681" w:rsidP="00492137"/>
    <w:p w:rsidR="00435681" w:rsidRDefault="00435681" w:rsidP="00492137"/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  <w:r>
        <w:rPr>
          <w:noProof/>
        </w:rPr>
        <w:pict>
          <v:shape id="Text Box 4" o:spid="_x0000_s1029" type="#_x0000_t202" style="position:absolute;margin-left:397.8pt;margin-top:6.1pt;width:166.8pt;height:111pt;z-index:251657216;visibility:visible" strokeweight="6pt">
            <v:stroke linestyle="thickBetweenThin"/>
            <v:textbox>
              <w:txbxContent>
                <w:p w:rsidR="00435681" w:rsidRPr="001D272C" w:rsidRDefault="00435681" w:rsidP="00492137">
                  <w:pPr>
                    <w:rPr>
                      <w:b/>
                      <w:bCs/>
                    </w:rPr>
                  </w:pPr>
                  <w:r w:rsidRPr="001D272C">
                    <w:rPr>
                      <w:b/>
                      <w:bCs/>
                    </w:rPr>
                    <w:t>Make Check Payable To:</w:t>
                  </w:r>
                </w:p>
                <w:p w:rsidR="00435681" w:rsidRDefault="00435681" w:rsidP="00492137">
                  <w:pPr>
                    <w:pStyle w:val="Heading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Los Brazos de Dios</w:t>
                  </w:r>
                </w:p>
                <w:p w:rsidR="00435681" w:rsidRDefault="00435681" w:rsidP="00492137">
                  <w:pPr>
                    <w:rPr>
                      <w:b/>
                      <w:bCs/>
                    </w:rPr>
                  </w:pPr>
                  <w:r w:rsidRPr="001D272C">
                    <w:rPr>
                      <w:b/>
                      <w:bCs/>
                    </w:rPr>
                    <w:t>Mail To:</w:t>
                  </w:r>
                  <w:r>
                    <w:rPr>
                      <w:b/>
                      <w:bCs/>
                    </w:rPr>
                    <w:t xml:space="preserve"> 101 Angela Drive</w:t>
                  </w:r>
                </w:p>
                <w:p w:rsidR="00435681" w:rsidRPr="001D272C" w:rsidRDefault="00435681" w:rsidP="0049213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Danville, KY  40422</w:t>
                  </w:r>
                </w:p>
                <w:p w:rsidR="00435681" w:rsidRDefault="00435681" w:rsidP="00492137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435681" w:rsidRDefault="00435681" w:rsidP="00492137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For more Information Contact:</w:t>
                  </w:r>
                </w:p>
                <w:p w:rsidR="00435681" w:rsidRPr="00E45A97" w:rsidRDefault="00435681" w:rsidP="004921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Beverly Ray (859) – 339-1356</w:t>
                  </w:r>
                </w:p>
                <w:p w:rsidR="00435681" w:rsidRDefault="00435681" w:rsidP="00492137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35681" w:rsidRDefault="00435681" w:rsidP="00492137">
                  <w:pPr>
                    <w:jc w:val="center"/>
                  </w:pPr>
                </w:p>
              </w:txbxContent>
            </v:textbox>
          </v:shape>
        </w:pict>
      </w: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65599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</w:p>
    <w:p w:rsidR="00435681" w:rsidRDefault="00435681" w:rsidP="0049213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---------------------------------------------------------------------------------------------------------------------</w:t>
      </w:r>
    </w:p>
    <w:p w:rsidR="00435681" w:rsidRDefault="00435681" w:rsidP="00C12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Last Name:  ______________________________ First Name:  __________________________</w:t>
      </w:r>
    </w:p>
    <w:p w:rsidR="00435681" w:rsidRDefault="00435681" w:rsidP="00492137">
      <w:pPr>
        <w:tabs>
          <w:tab w:val="left" w:pos="360"/>
          <w:tab w:val="left" w:pos="234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 ___________________________________________ Phone: ____________________</w:t>
      </w:r>
    </w:p>
    <w:p w:rsidR="00435681" w:rsidRDefault="00435681" w:rsidP="00492137">
      <w:pPr>
        <w:tabs>
          <w:tab w:val="left" w:pos="360"/>
          <w:tab w:val="left" w:pos="234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City: __________________________________ State:  _________ Zip: ____________________</w:t>
      </w:r>
    </w:p>
    <w:p w:rsidR="00435681" w:rsidRDefault="00435681" w:rsidP="00492137">
      <w:pPr>
        <w:tabs>
          <w:tab w:val="left" w:pos="360"/>
          <w:tab w:val="left" w:pos="234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Age: __________    (Please Mark) Male ____ Female ____ Shirt Size:   S       M       L       XL</w:t>
      </w:r>
    </w:p>
    <w:p w:rsidR="00435681" w:rsidRDefault="00435681" w:rsidP="00492137">
      <w:pPr>
        <w:tabs>
          <w:tab w:val="left" w:pos="360"/>
          <w:tab w:val="left" w:pos="234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_________________________________________________________________________</w:t>
      </w:r>
    </w:p>
    <w:p w:rsidR="00435681" w:rsidRDefault="00435681" w:rsidP="00492137">
      <w:pPr>
        <w:tabs>
          <w:tab w:val="left" w:pos="360"/>
          <w:tab w:val="left" w:pos="234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5k __________     1mile fun walk __________         (please check one) </w:t>
      </w:r>
    </w:p>
    <w:p w:rsidR="00435681" w:rsidRPr="001B1AF4" w:rsidRDefault="00435681" w:rsidP="00492137">
      <w:pPr>
        <w:pStyle w:val="BodyText"/>
        <w:rPr>
          <w:sz w:val="20"/>
          <w:szCs w:val="20"/>
        </w:rPr>
      </w:pPr>
      <w:r w:rsidRPr="0004586D">
        <w:rPr>
          <w:sz w:val="20"/>
          <w:szCs w:val="20"/>
          <w:u w:val="single"/>
        </w:rPr>
        <w:t>Waiver of Liability</w:t>
      </w:r>
      <w:r w:rsidRPr="0004586D">
        <w:rPr>
          <w:sz w:val="20"/>
          <w:szCs w:val="20"/>
        </w:rPr>
        <w:t>:  In consideration of the acceptance of my entry, I hereby, for myself, my heirs, executors and administrators, do release and discharge any and all sponsors of this 5k Run/Walk of any damages, demands or actions in any manner arising or growing out of my participation in the run/walk.  I attest and verify that I have full knowledge of the risk invol</w:t>
      </w:r>
      <w:r>
        <w:rPr>
          <w:sz w:val="20"/>
          <w:szCs w:val="20"/>
        </w:rPr>
        <w:t xml:space="preserve">ved in this event and that I am </w:t>
      </w:r>
      <w:r w:rsidRPr="0004586D">
        <w:rPr>
          <w:sz w:val="20"/>
          <w:szCs w:val="20"/>
        </w:rPr>
        <w:t>physically fit and sufficiently trained to participate</w:t>
      </w:r>
      <w:r>
        <w:t xml:space="preserve">. </w:t>
      </w:r>
      <w:r>
        <w:rPr>
          <w:sz w:val="20"/>
          <w:szCs w:val="20"/>
        </w:rPr>
        <w:t>I give permission for photographs to be made to be used solely for publicity and training purposes by the Mission Possible 5K.</w:t>
      </w:r>
    </w:p>
    <w:p w:rsidR="00435681" w:rsidRPr="00D17D6C" w:rsidRDefault="00435681" w:rsidP="00492137">
      <w:pPr>
        <w:pStyle w:val="BodyText"/>
        <w:rPr>
          <w:sz w:val="18"/>
          <w:szCs w:val="18"/>
        </w:rPr>
      </w:pPr>
    </w:p>
    <w:p w:rsidR="00435681" w:rsidRDefault="00435681" w:rsidP="00492137">
      <w:pPr>
        <w:pStyle w:val="BodyText"/>
      </w:pPr>
      <w:r>
        <w:t>Signature: _________________________________________________________________________</w:t>
      </w:r>
    </w:p>
    <w:p w:rsidR="00435681" w:rsidRDefault="00435681" w:rsidP="00492137">
      <w:pPr>
        <w:pStyle w:val="BodyText"/>
      </w:pPr>
    </w:p>
    <w:p w:rsidR="00435681" w:rsidRDefault="00435681" w:rsidP="00492137">
      <w:pPr>
        <w:pStyle w:val="BodyText"/>
      </w:pPr>
      <w:r>
        <w:t>Parent or Guardian Signature (If under 18)______________________________________________</w:t>
      </w:r>
    </w:p>
    <w:sectPr w:rsidR="00435681" w:rsidSect="005A319D">
      <w:pgSz w:w="12240" w:h="15840"/>
      <w:pgMar w:top="36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137"/>
    <w:rsid w:val="000160D8"/>
    <w:rsid w:val="00017FBA"/>
    <w:rsid w:val="000225E0"/>
    <w:rsid w:val="000309E7"/>
    <w:rsid w:val="0004586D"/>
    <w:rsid w:val="00074CC4"/>
    <w:rsid w:val="000A0549"/>
    <w:rsid w:val="000A1C0C"/>
    <w:rsid w:val="000B0045"/>
    <w:rsid w:val="001568BC"/>
    <w:rsid w:val="00157CC0"/>
    <w:rsid w:val="001633E7"/>
    <w:rsid w:val="00171D2D"/>
    <w:rsid w:val="001A5A93"/>
    <w:rsid w:val="001B1AF4"/>
    <w:rsid w:val="001D1F58"/>
    <w:rsid w:val="001D272C"/>
    <w:rsid w:val="0028582B"/>
    <w:rsid w:val="0029335C"/>
    <w:rsid w:val="002D01BB"/>
    <w:rsid w:val="003606D9"/>
    <w:rsid w:val="00380F5C"/>
    <w:rsid w:val="003C4CEC"/>
    <w:rsid w:val="003F51D7"/>
    <w:rsid w:val="004254B7"/>
    <w:rsid w:val="00435681"/>
    <w:rsid w:val="0045420C"/>
    <w:rsid w:val="00492137"/>
    <w:rsid w:val="004A3A8D"/>
    <w:rsid w:val="004B590D"/>
    <w:rsid w:val="004F1890"/>
    <w:rsid w:val="005A319D"/>
    <w:rsid w:val="005A504C"/>
    <w:rsid w:val="005A69BC"/>
    <w:rsid w:val="005C3BDC"/>
    <w:rsid w:val="005D0038"/>
    <w:rsid w:val="00655994"/>
    <w:rsid w:val="007305EE"/>
    <w:rsid w:val="00787A18"/>
    <w:rsid w:val="007931A1"/>
    <w:rsid w:val="007A2754"/>
    <w:rsid w:val="007F2B17"/>
    <w:rsid w:val="00802AB8"/>
    <w:rsid w:val="00891DA7"/>
    <w:rsid w:val="00895EF3"/>
    <w:rsid w:val="008E236A"/>
    <w:rsid w:val="00914124"/>
    <w:rsid w:val="00993804"/>
    <w:rsid w:val="009B5171"/>
    <w:rsid w:val="00A76DC5"/>
    <w:rsid w:val="00B078D0"/>
    <w:rsid w:val="00B2095F"/>
    <w:rsid w:val="00B35FF0"/>
    <w:rsid w:val="00B41D0A"/>
    <w:rsid w:val="00B745B9"/>
    <w:rsid w:val="00B814D3"/>
    <w:rsid w:val="00BC6378"/>
    <w:rsid w:val="00C12147"/>
    <w:rsid w:val="00C5038A"/>
    <w:rsid w:val="00C50CE9"/>
    <w:rsid w:val="00C6146C"/>
    <w:rsid w:val="00CA4A5F"/>
    <w:rsid w:val="00CD3DF1"/>
    <w:rsid w:val="00CE5565"/>
    <w:rsid w:val="00D11308"/>
    <w:rsid w:val="00D17D6C"/>
    <w:rsid w:val="00D53B32"/>
    <w:rsid w:val="00E16368"/>
    <w:rsid w:val="00E20908"/>
    <w:rsid w:val="00E45A97"/>
    <w:rsid w:val="00EE6E1C"/>
    <w:rsid w:val="00F45645"/>
    <w:rsid w:val="00F4694E"/>
    <w:rsid w:val="00F63278"/>
    <w:rsid w:val="00F676CF"/>
    <w:rsid w:val="00FC70F1"/>
    <w:rsid w:val="00FE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137"/>
    <w:pPr>
      <w:keepNext/>
      <w:jc w:val="center"/>
      <w:outlineLvl w:val="0"/>
    </w:pPr>
    <w:rPr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2137"/>
    <w:pPr>
      <w:keepNext/>
      <w:jc w:val="center"/>
      <w:outlineLvl w:val="1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2137"/>
    <w:pPr>
      <w:keepNext/>
      <w:jc w:val="center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2137"/>
    <w:pPr>
      <w:keepNext/>
      <w:jc w:val="center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137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213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2137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213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92137"/>
    <w:pPr>
      <w:tabs>
        <w:tab w:val="left" w:pos="360"/>
        <w:tab w:val="left" w:pos="2340"/>
      </w:tabs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213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420</Words>
  <Characters>2396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AGE DIVISIONS</dc:title>
  <dc:subject/>
  <dc:creator>Owner</dc:creator>
  <cp:keywords/>
  <dc:description/>
  <cp:lastModifiedBy>AndrewHome</cp:lastModifiedBy>
  <cp:revision>2</cp:revision>
  <cp:lastPrinted>2018-07-31T19:06:00Z</cp:lastPrinted>
  <dcterms:created xsi:type="dcterms:W3CDTF">2018-08-14T17:38:00Z</dcterms:created>
  <dcterms:modified xsi:type="dcterms:W3CDTF">2018-08-14T17:38:00Z</dcterms:modified>
</cp:coreProperties>
</file>